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EF" w:rsidRDefault="008B10EF" w:rsidP="00CB7094">
      <w:pPr>
        <w:rPr>
          <w:u w:val="single"/>
          <w:lang w:val="ru-RU"/>
        </w:rPr>
      </w:pPr>
      <w:r>
        <w:rPr>
          <w:u w:val="single"/>
          <w:lang w:val="ru-RU"/>
        </w:rPr>
        <w:t>12.05.</w:t>
      </w:r>
    </w:p>
    <w:p w:rsidR="008B10EF" w:rsidRDefault="008B10EF" w:rsidP="00CB7094">
      <w:pPr>
        <w:rPr>
          <w:lang w:val="ru-RU"/>
        </w:rPr>
      </w:pPr>
      <w:r>
        <w:rPr>
          <w:lang w:val="ru-RU"/>
        </w:rPr>
        <w:t xml:space="preserve">Задание по рабочей тетради </w:t>
      </w:r>
      <w:r>
        <w:rPr>
          <w:lang w:val="en-US"/>
        </w:rPr>
        <w:t>WB</w:t>
      </w:r>
      <w:r>
        <w:rPr>
          <w:lang w:val="ru-RU"/>
        </w:rPr>
        <w:t xml:space="preserve">: стр.93 – выучить таблицу и  правила употребления </w:t>
      </w:r>
      <w:r>
        <w:rPr>
          <w:lang w:val="en-US"/>
        </w:rPr>
        <w:t>Present</w:t>
      </w:r>
      <w:r>
        <w:rPr>
          <w:lang w:val="ru-RU"/>
        </w:rPr>
        <w:t xml:space="preserve"> </w:t>
      </w:r>
      <w:r>
        <w:rPr>
          <w:lang w:val="en-US"/>
        </w:rPr>
        <w:t>Continuous</w:t>
      </w:r>
      <w:r>
        <w:rPr>
          <w:lang w:val="ru-RU"/>
        </w:rPr>
        <w:t xml:space="preserve">    </w:t>
      </w:r>
    </w:p>
    <w:p w:rsidR="008B10EF" w:rsidRDefault="008B10EF" w:rsidP="00CB7094">
      <w:pPr>
        <w:rPr>
          <w:lang w:val="ru-RU"/>
        </w:rPr>
      </w:pPr>
      <w:r>
        <w:rPr>
          <w:lang w:val="ru-RU"/>
        </w:rPr>
        <w:t>Подготовиться к устному опросу по теме.</w:t>
      </w:r>
    </w:p>
    <w:p w:rsidR="008B10EF" w:rsidRDefault="008B10EF" w:rsidP="00CB7094">
      <w:pPr>
        <w:rPr>
          <w:lang w:val="en-US"/>
        </w:rPr>
      </w:pPr>
      <w:r w:rsidRPr="00CB7094">
        <w:rPr>
          <w:u w:val="single"/>
          <w:lang w:val="en-US"/>
        </w:rPr>
        <w:t>13</w:t>
      </w:r>
      <w:r>
        <w:rPr>
          <w:u w:val="single"/>
          <w:lang w:val="en-US"/>
        </w:rPr>
        <w:t>.05.</w:t>
      </w:r>
    </w:p>
    <w:p w:rsidR="008B10EF" w:rsidRDefault="008B10EF" w:rsidP="00CB7094">
      <w:pPr>
        <w:rPr>
          <w:lang w:val="en-US"/>
        </w:rPr>
      </w:pPr>
      <w:r>
        <w:rPr>
          <w:lang w:val="ru-RU"/>
        </w:rPr>
        <w:t>Видео</w:t>
      </w:r>
      <w:r>
        <w:rPr>
          <w:lang w:val="en-US"/>
        </w:rPr>
        <w:t>-</w:t>
      </w:r>
      <w:r>
        <w:rPr>
          <w:lang w:val="ru-RU"/>
        </w:rPr>
        <w:t>урок</w:t>
      </w:r>
      <w:r>
        <w:rPr>
          <w:lang w:val="en-US"/>
        </w:rPr>
        <w:t xml:space="preserve"> «In the Country» (zoom)</w:t>
      </w:r>
    </w:p>
    <w:p w:rsidR="008B10EF" w:rsidRDefault="008B10EF" w:rsidP="00CB7094">
      <w:pPr>
        <w:rPr>
          <w:lang w:val="ru-RU"/>
        </w:rPr>
      </w:pPr>
      <w:r>
        <w:rPr>
          <w:lang w:val="en-US"/>
        </w:rPr>
        <w:t xml:space="preserve"> </w:t>
      </w:r>
      <w:r>
        <w:rPr>
          <w:lang w:val="ru-RU"/>
        </w:rPr>
        <w:t xml:space="preserve">Задание по рабочей тетради </w:t>
      </w:r>
      <w:r>
        <w:rPr>
          <w:lang w:val="en-US"/>
        </w:rPr>
        <w:t>WB</w:t>
      </w:r>
      <w:r>
        <w:rPr>
          <w:lang w:val="ru-RU"/>
        </w:rPr>
        <w:t>: выполнить задания упр.1, 2 на стр. 52.</w:t>
      </w:r>
    </w:p>
    <w:p w:rsidR="008B10EF" w:rsidRDefault="008B10EF" w:rsidP="00CB7094">
      <w:pPr>
        <w:rPr>
          <w:lang w:val="ru-RU"/>
        </w:rPr>
      </w:pPr>
      <w:r>
        <w:rPr>
          <w:lang w:val="ru-RU"/>
        </w:rPr>
        <w:t>Повторить написание числительных.</w:t>
      </w:r>
    </w:p>
    <w:p w:rsidR="008B10EF" w:rsidRDefault="008B10EF" w:rsidP="00297EEB">
      <w:pPr>
        <w:rPr>
          <w:u w:val="single"/>
          <w:lang w:val="ru-RU"/>
        </w:rPr>
      </w:pPr>
      <w:r>
        <w:rPr>
          <w:u w:val="single"/>
          <w:lang w:val="ru-RU"/>
        </w:rPr>
        <w:t>13.05.</w:t>
      </w:r>
    </w:p>
    <w:p w:rsidR="008B10EF" w:rsidRDefault="008B10EF" w:rsidP="00297EEB">
      <w:pPr>
        <w:rPr>
          <w:lang w:val="ru-RU"/>
        </w:rPr>
      </w:pPr>
      <w:r>
        <w:rPr>
          <w:lang w:val="ru-RU"/>
        </w:rPr>
        <w:t xml:space="preserve">Составить 15 своих предложений в </w:t>
      </w:r>
      <w:r>
        <w:rPr>
          <w:lang w:val="en-US"/>
        </w:rPr>
        <w:t>Present</w:t>
      </w:r>
      <w:r>
        <w:rPr>
          <w:lang w:val="ru-RU"/>
        </w:rPr>
        <w:t xml:space="preserve"> </w:t>
      </w:r>
      <w:r>
        <w:rPr>
          <w:lang w:val="en-US"/>
        </w:rPr>
        <w:t>Continuous</w:t>
      </w:r>
      <w:r>
        <w:rPr>
          <w:lang w:val="ru-RU"/>
        </w:rPr>
        <w:t>:</w:t>
      </w:r>
    </w:p>
    <w:p w:rsidR="008B10EF" w:rsidRDefault="008B10EF" w:rsidP="00297EEB">
      <w:pPr>
        <w:rPr>
          <w:lang w:val="ru-RU"/>
        </w:rPr>
      </w:pPr>
      <w:r>
        <w:rPr>
          <w:lang w:val="ru-RU"/>
        </w:rPr>
        <w:t xml:space="preserve">       - 5 предложений в утвердительной форме;</w:t>
      </w:r>
    </w:p>
    <w:p w:rsidR="008B10EF" w:rsidRDefault="008B10EF" w:rsidP="00297EEB">
      <w:pPr>
        <w:rPr>
          <w:lang w:val="ru-RU"/>
        </w:rPr>
      </w:pPr>
      <w:r>
        <w:rPr>
          <w:lang w:val="ru-RU"/>
        </w:rPr>
        <w:t xml:space="preserve">       - 5 предложений в отрицательной форме;</w:t>
      </w:r>
    </w:p>
    <w:p w:rsidR="008B10EF" w:rsidRDefault="008B10EF" w:rsidP="00CB7094">
      <w:pPr>
        <w:rPr>
          <w:lang w:val="ru-RU"/>
        </w:rPr>
      </w:pPr>
      <w:r>
        <w:rPr>
          <w:lang w:val="ru-RU"/>
        </w:rPr>
        <w:t xml:space="preserve">       - 5 предложений в вопросительной форме.</w:t>
      </w:r>
    </w:p>
    <w:p w:rsidR="008B10EF" w:rsidRDefault="008B10EF" w:rsidP="00CB7094">
      <w:pPr>
        <w:rPr>
          <w:u w:val="single"/>
          <w:lang w:val="ru-RU"/>
        </w:rPr>
      </w:pPr>
      <w:r>
        <w:rPr>
          <w:u w:val="single"/>
          <w:lang w:val="ru-RU"/>
        </w:rPr>
        <w:t>14.05</w:t>
      </w:r>
    </w:p>
    <w:p w:rsidR="008B10EF" w:rsidRPr="00297EEB" w:rsidRDefault="008B10EF" w:rsidP="00CB7094">
      <w:pPr>
        <w:rPr>
          <w:lang w:val="en-US"/>
        </w:rPr>
      </w:pPr>
      <w:r>
        <w:rPr>
          <w:lang w:val="ru-RU"/>
        </w:rPr>
        <w:t>Видео</w:t>
      </w:r>
      <w:r w:rsidRPr="00297EEB">
        <w:rPr>
          <w:lang w:val="en-US"/>
        </w:rPr>
        <w:t>-</w:t>
      </w:r>
      <w:r>
        <w:rPr>
          <w:lang w:val="ru-RU"/>
        </w:rPr>
        <w:t>урок</w:t>
      </w:r>
      <w:r w:rsidRPr="00297EEB">
        <w:rPr>
          <w:lang w:val="en-US"/>
        </w:rPr>
        <w:t xml:space="preserve"> « </w:t>
      </w:r>
      <w:r>
        <w:rPr>
          <w:lang w:val="en-US"/>
        </w:rPr>
        <w:t>In</w:t>
      </w:r>
      <w:r w:rsidRPr="00297EEB">
        <w:rPr>
          <w:lang w:val="en-US"/>
        </w:rPr>
        <w:t xml:space="preserve"> </w:t>
      </w:r>
      <w:r>
        <w:rPr>
          <w:lang w:val="en-US"/>
        </w:rPr>
        <w:t>the</w:t>
      </w:r>
      <w:r w:rsidRPr="00297EEB">
        <w:rPr>
          <w:lang w:val="en-US"/>
        </w:rPr>
        <w:t xml:space="preserve"> </w:t>
      </w:r>
      <w:r>
        <w:rPr>
          <w:lang w:val="en-US"/>
        </w:rPr>
        <w:t>Shop</w:t>
      </w:r>
      <w:r w:rsidRPr="00297EEB">
        <w:rPr>
          <w:lang w:val="en-US"/>
        </w:rPr>
        <w:t>» (</w:t>
      </w:r>
      <w:r>
        <w:rPr>
          <w:lang w:val="en-US"/>
        </w:rPr>
        <w:t>zoom</w:t>
      </w:r>
      <w:r w:rsidRPr="00297EEB">
        <w:rPr>
          <w:lang w:val="en-US"/>
        </w:rPr>
        <w:t>)</w:t>
      </w:r>
    </w:p>
    <w:p w:rsidR="008B10EF" w:rsidRDefault="008B10EF" w:rsidP="00CB7094">
      <w:pPr>
        <w:rPr>
          <w:lang w:val="ru-RU"/>
        </w:rPr>
      </w:pPr>
      <w:r>
        <w:rPr>
          <w:lang w:val="ru-RU"/>
        </w:rPr>
        <w:t xml:space="preserve">Составить свой диалог « </w:t>
      </w:r>
      <w:r>
        <w:rPr>
          <w:lang w:val="en-US"/>
        </w:rPr>
        <w:t>In</w:t>
      </w:r>
      <w:r>
        <w:rPr>
          <w:lang w:val="ru-RU"/>
        </w:rPr>
        <w:t xml:space="preserve"> </w:t>
      </w:r>
      <w:r>
        <w:rPr>
          <w:lang w:val="en-US"/>
        </w:rPr>
        <w:t>the</w:t>
      </w:r>
      <w:r>
        <w:rPr>
          <w:lang w:val="ru-RU"/>
        </w:rPr>
        <w:t xml:space="preserve"> </w:t>
      </w:r>
      <w:r>
        <w:rPr>
          <w:lang w:val="en-US"/>
        </w:rPr>
        <w:t>Shop</w:t>
      </w:r>
      <w:r>
        <w:rPr>
          <w:lang w:val="ru-RU"/>
        </w:rPr>
        <w:t>» по образцам (материалы урока).</w:t>
      </w:r>
    </w:p>
    <w:p w:rsidR="008B10EF" w:rsidRPr="00CB7094" w:rsidRDefault="008B10EF" w:rsidP="003E49AE">
      <w:pPr>
        <w:rPr>
          <w:lang w:val="ru-RU"/>
        </w:rPr>
      </w:pPr>
    </w:p>
    <w:sectPr w:rsidR="008B10EF" w:rsidRPr="00CB7094" w:rsidSect="005625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2655"/>
    <w:multiLevelType w:val="hybridMultilevel"/>
    <w:tmpl w:val="20FEFFE8"/>
    <w:lvl w:ilvl="0" w:tplc="441C4804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4B31D9"/>
    <w:multiLevelType w:val="hybridMultilevel"/>
    <w:tmpl w:val="A81E2708"/>
    <w:lvl w:ilvl="0" w:tplc="CCCE8FCA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AA4004"/>
    <w:multiLevelType w:val="hybridMultilevel"/>
    <w:tmpl w:val="3252C91E"/>
    <w:lvl w:ilvl="0" w:tplc="FAEE063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962"/>
    <w:rsid w:val="001B00FD"/>
    <w:rsid w:val="001C36C4"/>
    <w:rsid w:val="001F3E21"/>
    <w:rsid w:val="00297EEB"/>
    <w:rsid w:val="003E49AE"/>
    <w:rsid w:val="003F3120"/>
    <w:rsid w:val="003F57E6"/>
    <w:rsid w:val="00407578"/>
    <w:rsid w:val="004610B4"/>
    <w:rsid w:val="00526C90"/>
    <w:rsid w:val="005625AA"/>
    <w:rsid w:val="00585FCA"/>
    <w:rsid w:val="005C7E5E"/>
    <w:rsid w:val="00667CD5"/>
    <w:rsid w:val="006871C3"/>
    <w:rsid w:val="00761CD9"/>
    <w:rsid w:val="007A0743"/>
    <w:rsid w:val="008B10EF"/>
    <w:rsid w:val="008E6986"/>
    <w:rsid w:val="009E4DBC"/>
    <w:rsid w:val="00A324B1"/>
    <w:rsid w:val="00B35BF5"/>
    <w:rsid w:val="00B55805"/>
    <w:rsid w:val="00BF0D62"/>
    <w:rsid w:val="00C2563A"/>
    <w:rsid w:val="00C50117"/>
    <w:rsid w:val="00C80C24"/>
    <w:rsid w:val="00CB7094"/>
    <w:rsid w:val="00D35F56"/>
    <w:rsid w:val="00D97819"/>
    <w:rsid w:val="00DF6225"/>
    <w:rsid w:val="00FD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AE"/>
    <w:pPr>
      <w:spacing w:after="160" w:line="25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1F3E21"/>
    <w:pPr>
      <w:spacing w:after="0" w:line="240" w:lineRule="auto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85FCA"/>
    <w:rPr>
      <w:rFonts w:cs="Times New Roman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90</Words>
  <Characters>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15</cp:revision>
  <dcterms:created xsi:type="dcterms:W3CDTF">2020-04-02T10:01:00Z</dcterms:created>
  <dcterms:modified xsi:type="dcterms:W3CDTF">2020-05-11T08:53:00Z</dcterms:modified>
</cp:coreProperties>
</file>